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CC75" w14:textId="30F4E50E" w:rsidR="002B467D" w:rsidRPr="00B37642" w:rsidRDefault="005727D7">
      <w:pPr>
        <w:pStyle w:val="Name"/>
        <w:rPr>
          <w:sz w:val="44"/>
          <w:szCs w:val="50"/>
        </w:rPr>
      </w:pPr>
      <w:bookmarkStart w:id="0" w:name="_GoBack"/>
      <w:bookmarkEnd w:id="0"/>
      <w:r w:rsidRPr="00B37642">
        <w:rPr>
          <w:sz w:val="44"/>
          <w:szCs w:val="50"/>
        </w:rPr>
        <w:t>Megan Kudla</w:t>
      </w:r>
    </w:p>
    <w:p w14:paraId="7A7F9E9D" w14:textId="77777777" w:rsidR="00913F35" w:rsidRPr="00B37642" w:rsidRDefault="005727D7">
      <w:pPr>
        <w:pStyle w:val="ContactInfo"/>
        <w:rPr>
          <w:color w:val="000000" w:themeColor="text1"/>
          <w:sz w:val="20"/>
        </w:rPr>
      </w:pPr>
      <w:r w:rsidRPr="00B37642">
        <w:rPr>
          <w:color w:val="000000" w:themeColor="text1"/>
          <w:sz w:val="20"/>
        </w:rPr>
        <w:t>1304 W Butternut Lane | Arlington Heights, IL 60005</w:t>
      </w:r>
      <w:r w:rsidR="00913F35" w:rsidRPr="00B37642">
        <w:rPr>
          <w:color w:val="000000" w:themeColor="text1"/>
          <w:sz w:val="20"/>
        </w:rPr>
        <w:t xml:space="preserve"> |</w:t>
      </w:r>
    </w:p>
    <w:p w14:paraId="01104428" w14:textId="49AABE81" w:rsidR="00B37642" w:rsidRPr="00B37642" w:rsidRDefault="005727D7" w:rsidP="00B37642">
      <w:pPr>
        <w:pStyle w:val="ContactInfo"/>
        <w:rPr>
          <w:color w:val="000000" w:themeColor="text1"/>
          <w:sz w:val="20"/>
        </w:rPr>
      </w:pPr>
      <w:r w:rsidRPr="00B37642">
        <w:rPr>
          <w:color w:val="000000" w:themeColor="text1"/>
          <w:sz w:val="20"/>
        </w:rPr>
        <w:t>(1)</w:t>
      </w:r>
      <w:r w:rsidR="00913F35" w:rsidRPr="00B37642">
        <w:rPr>
          <w:color w:val="000000" w:themeColor="text1"/>
          <w:sz w:val="20"/>
        </w:rPr>
        <w:t xml:space="preserve"> </w:t>
      </w:r>
      <w:r w:rsidR="004A4B29" w:rsidRPr="00B37642">
        <w:rPr>
          <w:color w:val="000000" w:themeColor="text1"/>
          <w:sz w:val="20"/>
        </w:rPr>
        <w:t>847-804-1302</w:t>
      </w:r>
      <w:r w:rsidRPr="00B37642">
        <w:rPr>
          <w:color w:val="000000" w:themeColor="text1"/>
          <w:sz w:val="20"/>
        </w:rPr>
        <w:t xml:space="preserve"> | kudlamegan@gmail.com</w:t>
      </w:r>
    </w:p>
    <w:p w14:paraId="6E24D96A" w14:textId="7B4A11B6" w:rsidR="002B467D" w:rsidRPr="00B37642" w:rsidRDefault="005727D7" w:rsidP="00B37642">
      <w:pPr>
        <w:pStyle w:val="Ttulo1"/>
        <w:rPr>
          <w:sz w:val="20"/>
          <w:szCs w:val="20"/>
        </w:rPr>
      </w:pPr>
      <w:r w:rsidRPr="00B37642">
        <w:rPr>
          <w:sz w:val="20"/>
          <w:szCs w:val="20"/>
        </w:rPr>
        <w:t>Profile</w:t>
      </w:r>
    </w:p>
    <w:p w14:paraId="52AF05CD" w14:textId="5009E20A" w:rsidR="005727D7" w:rsidRPr="00B37642" w:rsidRDefault="005727D7" w:rsidP="004E2B9B">
      <w:pPr>
        <w:pStyle w:val="Prrafodelista"/>
        <w:numPr>
          <w:ilvl w:val="0"/>
          <w:numId w:val="14"/>
        </w:numPr>
        <w:rPr>
          <w:color w:val="000000" w:themeColor="text1"/>
          <w:szCs w:val="19"/>
        </w:rPr>
      </w:pPr>
      <w:r w:rsidRPr="00B37642">
        <w:rPr>
          <w:color w:val="000000" w:themeColor="text1"/>
          <w:szCs w:val="19"/>
        </w:rPr>
        <w:t xml:space="preserve">Daily artistic and physical training to maintain high levels of </w:t>
      </w:r>
      <w:r w:rsidR="00843B06" w:rsidRPr="00B37642">
        <w:rPr>
          <w:color w:val="000000" w:themeColor="text1"/>
          <w:szCs w:val="19"/>
        </w:rPr>
        <w:t>dance technique and proficiency</w:t>
      </w:r>
      <w:r w:rsidR="00D50119" w:rsidRPr="00B37642">
        <w:rPr>
          <w:color w:val="000000" w:themeColor="text1"/>
          <w:szCs w:val="19"/>
        </w:rPr>
        <w:t xml:space="preserve">—a </w:t>
      </w:r>
      <w:r w:rsidR="004E2B9B" w:rsidRPr="00B37642">
        <w:rPr>
          <w:color w:val="000000" w:themeColor="text1"/>
          <w:szCs w:val="19"/>
        </w:rPr>
        <w:t>f</w:t>
      </w:r>
      <w:r w:rsidRPr="00B37642">
        <w:rPr>
          <w:color w:val="000000" w:themeColor="text1"/>
          <w:szCs w:val="19"/>
        </w:rPr>
        <w:t>ocus on classic</w:t>
      </w:r>
      <w:r w:rsidR="00843B06" w:rsidRPr="00B37642">
        <w:rPr>
          <w:color w:val="000000" w:themeColor="text1"/>
          <w:szCs w:val="19"/>
        </w:rPr>
        <w:t xml:space="preserve">al ballet and modern forms with supplemental </w:t>
      </w:r>
      <w:r w:rsidRPr="00B37642">
        <w:rPr>
          <w:color w:val="000000" w:themeColor="text1"/>
          <w:szCs w:val="19"/>
        </w:rPr>
        <w:t xml:space="preserve">jazz and musical </w:t>
      </w:r>
      <w:r w:rsidR="00843B06" w:rsidRPr="00B37642">
        <w:rPr>
          <w:color w:val="000000" w:themeColor="text1"/>
          <w:szCs w:val="19"/>
        </w:rPr>
        <w:t>theatre practice</w:t>
      </w:r>
    </w:p>
    <w:p w14:paraId="4D6FF459" w14:textId="5698652C" w:rsidR="005727D7" w:rsidRPr="00B37642" w:rsidRDefault="005727D7" w:rsidP="005727D7">
      <w:pPr>
        <w:pStyle w:val="Prrafodelista"/>
        <w:numPr>
          <w:ilvl w:val="0"/>
          <w:numId w:val="14"/>
        </w:numPr>
        <w:rPr>
          <w:color w:val="000000" w:themeColor="text1"/>
          <w:szCs w:val="19"/>
        </w:rPr>
      </w:pPr>
      <w:r w:rsidRPr="00B37642">
        <w:rPr>
          <w:color w:val="000000" w:themeColor="text1"/>
          <w:szCs w:val="19"/>
        </w:rPr>
        <w:t xml:space="preserve">Collaboration with </w:t>
      </w:r>
      <w:r w:rsidR="00F71351" w:rsidRPr="00B37642">
        <w:rPr>
          <w:color w:val="000000" w:themeColor="text1"/>
          <w:szCs w:val="19"/>
        </w:rPr>
        <w:t xml:space="preserve">choreographers, peers, and </w:t>
      </w:r>
      <w:r w:rsidRPr="00B37642">
        <w:rPr>
          <w:color w:val="000000" w:themeColor="text1"/>
          <w:szCs w:val="19"/>
        </w:rPr>
        <w:t>ensembles in daily training, projects, and performance</w:t>
      </w:r>
    </w:p>
    <w:p w14:paraId="577C4540" w14:textId="41BE1E5C" w:rsidR="005727D7" w:rsidRPr="00B37642" w:rsidRDefault="005727D7" w:rsidP="00507B91">
      <w:pPr>
        <w:pStyle w:val="Prrafodelista"/>
        <w:numPr>
          <w:ilvl w:val="0"/>
          <w:numId w:val="14"/>
        </w:numPr>
        <w:rPr>
          <w:color w:val="000000" w:themeColor="text1"/>
          <w:szCs w:val="19"/>
        </w:rPr>
      </w:pPr>
      <w:r w:rsidRPr="00B37642">
        <w:rPr>
          <w:color w:val="000000" w:themeColor="text1"/>
          <w:szCs w:val="19"/>
        </w:rPr>
        <w:t xml:space="preserve">Study </w:t>
      </w:r>
      <w:r w:rsidR="007D1843" w:rsidRPr="00B37642">
        <w:rPr>
          <w:color w:val="000000" w:themeColor="text1"/>
          <w:szCs w:val="19"/>
        </w:rPr>
        <w:t>of</w:t>
      </w:r>
      <w:r w:rsidRPr="00B37642">
        <w:rPr>
          <w:color w:val="000000" w:themeColor="text1"/>
          <w:szCs w:val="19"/>
        </w:rPr>
        <w:t xml:space="preserve"> the anatomical, artistic, and cultural aspects of the dancing body</w:t>
      </w:r>
    </w:p>
    <w:p w14:paraId="55798250" w14:textId="77777777" w:rsidR="005727D7" w:rsidRPr="00B37642" w:rsidRDefault="005727D7" w:rsidP="005727D7">
      <w:pPr>
        <w:pStyle w:val="Prrafodelista"/>
        <w:numPr>
          <w:ilvl w:val="0"/>
          <w:numId w:val="14"/>
        </w:numPr>
        <w:rPr>
          <w:color w:val="000000" w:themeColor="text1"/>
          <w:szCs w:val="19"/>
        </w:rPr>
      </w:pPr>
      <w:r w:rsidRPr="00B37642">
        <w:rPr>
          <w:color w:val="000000" w:themeColor="text1"/>
          <w:szCs w:val="19"/>
        </w:rPr>
        <w:t>Participation in community outreach for dance and movement</w:t>
      </w:r>
    </w:p>
    <w:p w14:paraId="31891DA4" w14:textId="2CF6E16E" w:rsidR="002B467D" w:rsidRPr="00B37642" w:rsidRDefault="005727D7">
      <w:pPr>
        <w:pStyle w:val="Ttulo1"/>
        <w:rPr>
          <w:sz w:val="20"/>
          <w:szCs w:val="20"/>
        </w:rPr>
      </w:pPr>
      <w:r w:rsidRPr="00B37642">
        <w:rPr>
          <w:sz w:val="20"/>
          <w:szCs w:val="20"/>
        </w:rPr>
        <w:t>education</w:t>
      </w:r>
      <w:r w:rsidR="00D507A1" w:rsidRPr="00B37642">
        <w:rPr>
          <w:sz w:val="20"/>
          <w:szCs w:val="20"/>
        </w:rPr>
        <w:t>,</w:t>
      </w:r>
      <w:r w:rsidR="00E91651" w:rsidRPr="00B37642">
        <w:rPr>
          <w:sz w:val="20"/>
          <w:szCs w:val="20"/>
        </w:rPr>
        <w:t xml:space="preserve"> performance</w:t>
      </w:r>
      <w:r w:rsidR="00D507A1" w:rsidRPr="00B37642">
        <w:rPr>
          <w:sz w:val="20"/>
          <w:szCs w:val="20"/>
        </w:rPr>
        <w:t>,</w:t>
      </w:r>
      <w:r w:rsidR="00D07D8C" w:rsidRPr="00B37642">
        <w:rPr>
          <w:sz w:val="20"/>
          <w:szCs w:val="20"/>
        </w:rPr>
        <w:t xml:space="preserve"> </w:t>
      </w:r>
      <w:r w:rsidR="00A27298">
        <w:rPr>
          <w:sz w:val="20"/>
          <w:szCs w:val="20"/>
        </w:rPr>
        <w:t xml:space="preserve">awards </w:t>
      </w:r>
      <w:r w:rsidR="00D07D8C" w:rsidRPr="00B37642">
        <w:rPr>
          <w:sz w:val="20"/>
          <w:szCs w:val="20"/>
        </w:rPr>
        <w:t>&amp;</w:t>
      </w:r>
      <w:r w:rsidR="00D507A1" w:rsidRPr="00B37642">
        <w:rPr>
          <w:sz w:val="20"/>
          <w:szCs w:val="20"/>
        </w:rPr>
        <w:t xml:space="preserve"> Teaching Experience</w:t>
      </w:r>
    </w:p>
    <w:p w14:paraId="2AFEEA3C" w14:textId="5600E197" w:rsidR="00E91651" w:rsidRPr="00B37642" w:rsidRDefault="005727D7" w:rsidP="00721DFA">
      <w:pPr>
        <w:rPr>
          <w:b/>
          <w:color w:val="000000" w:themeColor="text1"/>
          <w:szCs w:val="19"/>
        </w:rPr>
      </w:pPr>
      <w:r w:rsidRPr="00B37642">
        <w:rPr>
          <w:b/>
          <w:color w:val="000000" w:themeColor="text1"/>
          <w:szCs w:val="19"/>
        </w:rPr>
        <w:t>INDIANA UNIVERSITY, BLOOMINGTON</w:t>
      </w:r>
    </w:p>
    <w:p w14:paraId="52B50BA3" w14:textId="1442C596" w:rsidR="002345F0" w:rsidRPr="00B37642" w:rsidRDefault="005727D7" w:rsidP="002345F0">
      <w:pPr>
        <w:ind w:left="1"/>
        <w:rPr>
          <w:color w:val="000000" w:themeColor="text1"/>
          <w:szCs w:val="19"/>
        </w:rPr>
      </w:pPr>
      <w:r w:rsidRPr="00B37642">
        <w:rPr>
          <w:color w:val="000000" w:themeColor="text1"/>
          <w:szCs w:val="19"/>
        </w:rPr>
        <w:t>BFA with the Department of Theatre</w:t>
      </w:r>
      <w:r w:rsidR="006A2661">
        <w:rPr>
          <w:color w:val="000000" w:themeColor="text1"/>
          <w:szCs w:val="19"/>
        </w:rPr>
        <w:t xml:space="preserve">, Drama, and Contemporary Dance, </w:t>
      </w:r>
      <w:r w:rsidR="005B38AB" w:rsidRPr="00B37642">
        <w:rPr>
          <w:color w:val="000000" w:themeColor="text1"/>
          <w:szCs w:val="19"/>
        </w:rPr>
        <w:t>BA in English</w:t>
      </w:r>
      <w:r w:rsidR="006A2661">
        <w:rPr>
          <w:color w:val="000000" w:themeColor="text1"/>
          <w:szCs w:val="19"/>
        </w:rPr>
        <w:t>, and Spanish minor</w:t>
      </w:r>
      <w:r w:rsidR="005B38AB" w:rsidRPr="00B37642">
        <w:rPr>
          <w:color w:val="000000" w:themeColor="text1"/>
          <w:szCs w:val="19"/>
        </w:rPr>
        <w:t xml:space="preserve"> </w:t>
      </w:r>
      <w:r w:rsidRPr="00B37642">
        <w:rPr>
          <w:color w:val="000000" w:themeColor="text1"/>
          <w:szCs w:val="19"/>
        </w:rPr>
        <w:t>| Fall 2016-Present</w:t>
      </w:r>
    </w:p>
    <w:p w14:paraId="4D1807E3" w14:textId="0C969A4A" w:rsidR="002345F0" w:rsidRPr="00B37642" w:rsidRDefault="002345F0" w:rsidP="00E91651">
      <w:pPr>
        <w:pStyle w:val="Listaconvietas"/>
        <w:rPr>
          <w:color w:val="000000" w:themeColor="text1"/>
          <w:szCs w:val="19"/>
        </w:rPr>
      </w:pPr>
      <w:r w:rsidRPr="00B37642">
        <w:rPr>
          <w:color w:val="000000" w:themeColor="text1"/>
          <w:szCs w:val="19"/>
        </w:rPr>
        <w:t>C</w:t>
      </w:r>
      <w:r w:rsidR="00EC47E4" w:rsidRPr="00B37642">
        <w:rPr>
          <w:color w:val="000000" w:themeColor="text1"/>
          <w:szCs w:val="19"/>
        </w:rPr>
        <w:t>ollege of Arts and Sciences Executive Dean’s List for Fall 2016</w:t>
      </w:r>
      <w:r w:rsidR="006A2661">
        <w:rPr>
          <w:color w:val="000000" w:themeColor="text1"/>
          <w:szCs w:val="19"/>
        </w:rPr>
        <w:t>, Spring 2017, and Fall 2017</w:t>
      </w:r>
      <w:r w:rsidR="005B38AB" w:rsidRPr="00B37642">
        <w:rPr>
          <w:color w:val="000000" w:themeColor="text1"/>
          <w:szCs w:val="19"/>
        </w:rPr>
        <w:t xml:space="preserve"> |</w:t>
      </w:r>
      <w:r w:rsidR="00D50119" w:rsidRPr="00B37642">
        <w:rPr>
          <w:color w:val="000000" w:themeColor="text1"/>
          <w:szCs w:val="19"/>
        </w:rPr>
        <w:t xml:space="preserve"> Hutton Honors Founders Scholar 2017 |</w:t>
      </w:r>
      <w:r w:rsidR="005B38AB" w:rsidRPr="00B37642">
        <w:rPr>
          <w:color w:val="000000" w:themeColor="text1"/>
          <w:szCs w:val="19"/>
        </w:rPr>
        <w:t xml:space="preserve"> </w:t>
      </w:r>
      <w:r w:rsidR="005B38AB" w:rsidRPr="00B37642">
        <w:rPr>
          <w:b/>
          <w:color w:val="000000" w:themeColor="text1"/>
          <w:szCs w:val="19"/>
        </w:rPr>
        <w:t xml:space="preserve">GPA: </w:t>
      </w:r>
      <w:r w:rsidR="006A2661">
        <w:rPr>
          <w:b/>
          <w:color w:val="000000" w:themeColor="text1"/>
          <w:szCs w:val="19"/>
        </w:rPr>
        <w:t>3.983</w:t>
      </w:r>
    </w:p>
    <w:p w14:paraId="267A50E3" w14:textId="081CAE43" w:rsidR="00671979" w:rsidRDefault="00A27298" w:rsidP="00F36AC3">
      <w:pPr>
        <w:pStyle w:val="Listaconvietas"/>
        <w:numPr>
          <w:ilvl w:val="0"/>
          <w:numId w:val="0"/>
        </w:numPr>
        <w:rPr>
          <w:color w:val="000000" w:themeColor="text1"/>
          <w:szCs w:val="19"/>
        </w:rPr>
      </w:pPr>
      <w:r w:rsidRPr="00671979">
        <w:rPr>
          <w:color w:val="000000" w:themeColor="text1"/>
          <w:szCs w:val="19"/>
        </w:rPr>
        <w:t>Performance</w:t>
      </w:r>
      <w:r w:rsidR="00B3730F" w:rsidRPr="00671979">
        <w:rPr>
          <w:color w:val="000000" w:themeColor="text1"/>
          <w:szCs w:val="19"/>
        </w:rPr>
        <w:t xml:space="preserve">: </w:t>
      </w:r>
      <w:r w:rsidR="007D1843" w:rsidRPr="00671979">
        <w:rPr>
          <w:color w:val="000000" w:themeColor="text1"/>
          <w:szCs w:val="19"/>
        </w:rPr>
        <w:t xml:space="preserve">Junior Choreography Project </w:t>
      </w:r>
      <w:r w:rsidR="009B5A1E" w:rsidRPr="00671979">
        <w:rPr>
          <w:color w:val="000000" w:themeColor="text1"/>
          <w:szCs w:val="19"/>
        </w:rPr>
        <w:t>(2016</w:t>
      </w:r>
      <w:r w:rsidR="006A2661" w:rsidRPr="00671979">
        <w:rPr>
          <w:color w:val="000000" w:themeColor="text1"/>
          <w:szCs w:val="19"/>
        </w:rPr>
        <w:t>-2017</w:t>
      </w:r>
      <w:r w:rsidR="009B5A1E" w:rsidRPr="00671979">
        <w:rPr>
          <w:color w:val="000000" w:themeColor="text1"/>
          <w:szCs w:val="19"/>
        </w:rPr>
        <w:t xml:space="preserve">) | </w:t>
      </w:r>
      <w:r w:rsidR="00671979" w:rsidRPr="00671979">
        <w:rPr>
          <w:color w:val="000000" w:themeColor="text1"/>
          <w:szCs w:val="19"/>
        </w:rPr>
        <w:t xml:space="preserve">Senior Choreograph Project (2017) | </w:t>
      </w:r>
      <w:r w:rsidR="009B5A1E" w:rsidRPr="00671979">
        <w:rPr>
          <w:color w:val="000000" w:themeColor="text1"/>
          <w:szCs w:val="19"/>
        </w:rPr>
        <w:t>Movement Cooperative Student Choreography Showcase (2016</w:t>
      </w:r>
      <w:r w:rsidR="006A2661" w:rsidRPr="00671979">
        <w:rPr>
          <w:color w:val="000000" w:themeColor="text1"/>
          <w:szCs w:val="19"/>
        </w:rPr>
        <w:t>-2017</w:t>
      </w:r>
      <w:r w:rsidR="00671979">
        <w:rPr>
          <w:color w:val="000000" w:themeColor="text1"/>
          <w:szCs w:val="19"/>
        </w:rPr>
        <w:t>) | University Players’</w:t>
      </w:r>
      <w:r w:rsidR="009B5A1E" w:rsidRPr="00671979">
        <w:rPr>
          <w:color w:val="000000" w:themeColor="text1"/>
          <w:szCs w:val="19"/>
        </w:rPr>
        <w:t xml:space="preserve"> </w:t>
      </w:r>
      <w:r w:rsidR="00671979">
        <w:rPr>
          <w:i/>
          <w:color w:val="000000" w:themeColor="text1"/>
          <w:szCs w:val="19"/>
        </w:rPr>
        <w:t xml:space="preserve">Slip: An Annual Dance Collaboration </w:t>
      </w:r>
      <w:r w:rsidR="006A2661" w:rsidRPr="00671979">
        <w:rPr>
          <w:color w:val="000000" w:themeColor="text1"/>
          <w:szCs w:val="19"/>
        </w:rPr>
        <w:t xml:space="preserve">performer and choreographer </w:t>
      </w:r>
      <w:r w:rsidR="009B5A1E" w:rsidRPr="00671979">
        <w:rPr>
          <w:color w:val="000000" w:themeColor="text1"/>
          <w:szCs w:val="19"/>
        </w:rPr>
        <w:t>(2017</w:t>
      </w:r>
      <w:r w:rsidR="006A2661" w:rsidRPr="00671979">
        <w:rPr>
          <w:color w:val="000000" w:themeColor="text1"/>
          <w:szCs w:val="19"/>
        </w:rPr>
        <w:t>-2018</w:t>
      </w:r>
      <w:r w:rsidR="00671979">
        <w:rPr>
          <w:color w:val="000000" w:themeColor="text1"/>
          <w:szCs w:val="19"/>
        </w:rPr>
        <w:t xml:space="preserve">) | </w:t>
      </w:r>
      <w:proofErr w:type="spellStart"/>
      <w:r w:rsidR="00671979">
        <w:rPr>
          <w:color w:val="000000" w:themeColor="text1"/>
          <w:szCs w:val="19"/>
        </w:rPr>
        <w:t>InMotion</w:t>
      </w:r>
      <w:proofErr w:type="spellEnd"/>
      <w:r w:rsidR="00671979">
        <w:rPr>
          <w:color w:val="000000" w:themeColor="text1"/>
          <w:szCs w:val="19"/>
        </w:rPr>
        <w:t xml:space="preserve"> Dance Company (2016-2017)</w:t>
      </w:r>
    </w:p>
    <w:p w14:paraId="3280DBDC" w14:textId="3D7DDC52" w:rsidR="00E91651" w:rsidRPr="00671979" w:rsidRDefault="00E91651" w:rsidP="00F36AC3">
      <w:pPr>
        <w:pStyle w:val="Listaconvietas"/>
        <w:numPr>
          <w:ilvl w:val="0"/>
          <w:numId w:val="0"/>
        </w:numPr>
        <w:rPr>
          <w:b/>
          <w:color w:val="000000" w:themeColor="text1"/>
          <w:szCs w:val="19"/>
        </w:rPr>
      </w:pPr>
      <w:r w:rsidRPr="00671979">
        <w:rPr>
          <w:b/>
          <w:color w:val="000000" w:themeColor="text1"/>
          <w:szCs w:val="19"/>
        </w:rPr>
        <w:t>MCDONALD DANCE ACADEMY</w:t>
      </w:r>
    </w:p>
    <w:p w14:paraId="498FB2AF" w14:textId="147F4C3C" w:rsidR="00E91651" w:rsidRPr="00B37642" w:rsidRDefault="00E91651" w:rsidP="00E91651">
      <w:pPr>
        <w:pStyle w:val="Listaconvietas"/>
        <w:numPr>
          <w:ilvl w:val="0"/>
          <w:numId w:val="0"/>
        </w:numPr>
        <w:rPr>
          <w:color w:val="000000" w:themeColor="text1"/>
          <w:szCs w:val="19"/>
        </w:rPr>
      </w:pPr>
      <w:r w:rsidRPr="00B37642">
        <w:rPr>
          <w:color w:val="000000" w:themeColor="text1"/>
          <w:szCs w:val="19"/>
        </w:rPr>
        <w:t>Weekly ballet, pointe, modern, and jazz training | 2001-2016</w:t>
      </w:r>
    </w:p>
    <w:p w14:paraId="04DB124A" w14:textId="4BC8DB08" w:rsidR="00E91651" w:rsidRPr="00B37642" w:rsidRDefault="00E91651" w:rsidP="00E91651">
      <w:pPr>
        <w:pStyle w:val="Listaconvietas"/>
        <w:rPr>
          <w:color w:val="000000" w:themeColor="text1"/>
          <w:szCs w:val="19"/>
        </w:rPr>
      </w:pPr>
      <w:r w:rsidRPr="00B37642">
        <w:rPr>
          <w:color w:val="000000" w:themeColor="text1"/>
          <w:szCs w:val="19"/>
        </w:rPr>
        <w:t>Arlington Dance Ensemble (2009-2012) | Giordano Dance Project Performer</w:t>
      </w:r>
    </w:p>
    <w:p w14:paraId="7CC1671D" w14:textId="4C5AF8B6" w:rsidR="00B14208" w:rsidRPr="00B37642" w:rsidRDefault="00B14208" w:rsidP="00B14208">
      <w:pPr>
        <w:pStyle w:val="Listaconvietas"/>
        <w:rPr>
          <w:color w:val="000000" w:themeColor="text1"/>
        </w:rPr>
      </w:pPr>
      <w:r w:rsidRPr="00B37642">
        <w:rPr>
          <w:color w:val="000000" w:themeColor="text1"/>
        </w:rPr>
        <w:t>Assistant to Laura Gates at C</w:t>
      </w:r>
      <w:r w:rsidR="00DB4BE6" w:rsidRPr="00B37642">
        <w:rPr>
          <w:color w:val="000000" w:themeColor="text1"/>
        </w:rPr>
        <w:t>hicago Nationa</w:t>
      </w:r>
      <w:r w:rsidR="00CC3D71" w:rsidRPr="00B37642">
        <w:rPr>
          <w:color w:val="000000" w:themeColor="text1"/>
        </w:rPr>
        <w:t>l Association of Dance Masters W</w:t>
      </w:r>
      <w:r w:rsidR="00DB4BE6" w:rsidRPr="00B37642">
        <w:rPr>
          <w:color w:val="000000" w:themeColor="text1"/>
        </w:rPr>
        <w:t>orkshops</w:t>
      </w:r>
      <w:r w:rsidRPr="00B37642">
        <w:rPr>
          <w:color w:val="000000" w:themeColor="text1"/>
        </w:rPr>
        <w:t xml:space="preserve"> </w:t>
      </w:r>
      <w:r w:rsidR="004E5565" w:rsidRPr="00B37642">
        <w:rPr>
          <w:color w:val="000000" w:themeColor="text1"/>
        </w:rPr>
        <w:t>(</w:t>
      </w:r>
      <w:r w:rsidRPr="00B37642">
        <w:rPr>
          <w:color w:val="000000" w:themeColor="text1"/>
        </w:rPr>
        <w:t>2015</w:t>
      </w:r>
      <w:r w:rsidR="004E5565" w:rsidRPr="00B37642">
        <w:rPr>
          <w:color w:val="000000" w:themeColor="text1"/>
        </w:rPr>
        <w:t>)</w:t>
      </w:r>
    </w:p>
    <w:p w14:paraId="73BC24FC" w14:textId="375C2E5F" w:rsidR="00B14208" w:rsidRPr="00B37642" w:rsidRDefault="00B14208" w:rsidP="00B14208">
      <w:pPr>
        <w:pStyle w:val="Listaconvietas"/>
        <w:rPr>
          <w:color w:val="000000" w:themeColor="text1"/>
        </w:rPr>
      </w:pPr>
      <w:r w:rsidRPr="00B37642">
        <w:rPr>
          <w:color w:val="000000" w:themeColor="text1"/>
        </w:rPr>
        <w:t>Assistant to Kara McDonald at C</w:t>
      </w:r>
      <w:r w:rsidR="00CC3D71" w:rsidRPr="00B37642">
        <w:rPr>
          <w:color w:val="000000" w:themeColor="text1"/>
        </w:rPr>
        <w:t>hicago National Association of Dance Masters</w:t>
      </w:r>
      <w:r w:rsidRPr="00B37642">
        <w:rPr>
          <w:color w:val="000000" w:themeColor="text1"/>
        </w:rPr>
        <w:t xml:space="preserve"> </w:t>
      </w:r>
      <w:r w:rsidR="00CC3D71" w:rsidRPr="00B37642">
        <w:rPr>
          <w:color w:val="000000" w:themeColor="text1"/>
        </w:rPr>
        <w:t>W</w:t>
      </w:r>
      <w:r w:rsidR="00511236" w:rsidRPr="00B37642">
        <w:rPr>
          <w:color w:val="000000" w:themeColor="text1"/>
        </w:rPr>
        <w:t>orkshops</w:t>
      </w:r>
      <w:r w:rsidR="00CC3D71" w:rsidRPr="00B37642">
        <w:rPr>
          <w:color w:val="000000" w:themeColor="text1"/>
        </w:rPr>
        <w:t xml:space="preserve"> </w:t>
      </w:r>
      <w:r w:rsidR="004E5565" w:rsidRPr="00B37642">
        <w:rPr>
          <w:color w:val="000000" w:themeColor="text1"/>
        </w:rPr>
        <w:t>(</w:t>
      </w:r>
      <w:r w:rsidRPr="00B37642">
        <w:rPr>
          <w:color w:val="000000" w:themeColor="text1"/>
        </w:rPr>
        <w:t>2016</w:t>
      </w:r>
      <w:r w:rsidR="004E5565" w:rsidRPr="00B37642">
        <w:rPr>
          <w:color w:val="000000" w:themeColor="text1"/>
        </w:rPr>
        <w:t>)</w:t>
      </w:r>
    </w:p>
    <w:p w14:paraId="73879812" w14:textId="0E060ED4" w:rsidR="00E91651" w:rsidRPr="00B37642" w:rsidRDefault="00E91651" w:rsidP="00E91651">
      <w:pPr>
        <w:pStyle w:val="Listaconvietas"/>
        <w:numPr>
          <w:ilvl w:val="0"/>
          <w:numId w:val="0"/>
        </w:numPr>
        <w:rPr>
          <w:b/>
          <w:color w:val="000000" w:themeColor="text1"/>
          <w:szCs w:val="19"/>
        </w:rPr>
      </w:pPr>
      <w:r w:rsidRPr="00B37642">
        <w:rPr>
          <w:b/>
          <w:color w:val="000000" w:themeColor="text1"/>
          <w:szCs w:val="19"/>
        </w:rPr>
        <w:t>ROLLING MEADOWS HIGH SCHOOL ORCHESIS PERFORMING DANCE COMPANY</w:t>
      </w:r>
    </w:p>
    <w:p w14:paraId="33E1E666" w14:textId="22C82550" w:rsidR="00E91651" w:rsidRDefault="00E91651" w:rsidP="00E91651">
      <w:pPr>
        <w:pStyle w:val="Listaconvietas"/>
        <w:rPr>
          <w:color w:val="000000" w:themeColor="text1"/>
          <w:szCs w:val="19"/>
        </w:rPr>
      </w:pPr>
      <w:r w:rsidRPr="00B37642">
        <w:rPr>
          <w:color w:val="000000" w:themeColor="text1"/>
          <w:szCs w:val="19"/>
        </w:rPr>
        <w:t>Giordano Dance Project Performer | District 214 Senior Dancer | Student C</w:t>
      </w:r>
      <w:r w:rsidR="00BC1864" w:rsidRPr="00B37642">
        <w:rPr>
          <w:color w:val="000000" w:themeColor="text1"/>
          <w:szCs w:val="19"/>
        </w:rPr>
        <w:t xml:space="preserve">horeographer (2014-2016) | </w:t>
      </w:r>
      <w:r w:rsidRPr="00B37642">
        <w:rPr>
          <w:color w:val="000000" w:themeColor="text1"/>
          <w:szCs w:val="19"/>
        </w:rPr>
        <w:t>Senior Representative</w:t>
      </w:r>
      <w:r w:rsidR="00BC1864" w:rsidRPr="00B37642">
        <w:rPr>
          <w:color w:val="000000" w:themeColor="text1"/>
          <w:szCs w:val="19"/>
        </w:rPr>
        <w:t xml:space="preserve"> (2016)</w:t>
      </w:r>
    </w:p>
    <w:p w14:paraId="3E3990C2" w14:textId="41734289" w:rsidR="00A27298" w:rsidRDefault="00A27298" w:rsidP="00A27298">
      <w:pPr>
        <w:pStyle w:val="Listaconvietas"/>
        <w:numPr>
          <w:ilvl w:val="0"/>
          <w:numId w:val="0"/>
        </w:numPr>
        <w:rPr>
          <w:b/>
          <w:color w:val="000000" w:themeColor="text1"/>
          <w:szCs w:val="19"/>
        </w:rPr>
      </w:pPr>
      <w:r w:rsidRPr="00A27298">
        <w:rPr>
          <w:b/>
          <w:color w:val="000000" w:themeColor="text1"/>
          <w:szCs w:val="19"/>
        </w:rPr>
        <w:t>A</w:t>
      </w:r>
      <w:r>
        <w:rPr>
          <w:b/>
          <w:color w:val="000000" w:themeColor="text1"/>
          <w:szCs w:val="19"/>
        </w:rPr>
        <w:t>WARDS</w:t>
      </w:r>
    </w:p>
    <w:p w14:paraId="36D4B1BE" w14:textId="14B39A7B" w:rsidR="00A27298" w:rsidRPr="00A27298" w:rsidRDefault="00A27298" w:rsidP="00A27298">
      <w:pPr>
        <w:pStyle w:val="Listaconvietas"/>
        <w:rPr>
          <w:color w:val="000000" w:themeColor="text1"/>
          <w:szCs w:val="19"/>
        </w:rPr>
      </w:pPr>
      <w:r w:rsidRPr="00A27298">
        <w:rPr>
          <w:color w:val="000000" w:themeColor="text1"/>
          <w:szCs w:val="19"/>
        </w:rPr>
        <w:t xml:space="preserve">NSAL Contemporary Dance Marina </w:t>
      </w:r>
      <w:proofErr w:type="spellStart"/>
      <w:r w:rsidRPr="00A27298">
        <w:rPr>
          <w:color w:val="000000" w:themeColor="text1"/>
          <w:szCs w:val="19"/>
        </w:rPr>
        <w:t>Svetlova</w:t>
      </w:r>
      <w:proofErr w:type="spellEnd"/>
      <w:r w:rsidRPr="00A27298">
        <w:rPr>
          <w:color w:val="000000" w:themeColor="text1"/>
          <w:szCs w:val="19"/>
        </w:rPr>
        <w:t xml:space="preserve"> Memorial Award and Scholarship</w:t>
      </w:r>
      <w:r w:rsidR="004A55BD">
        <w:rPr>
          <w:color w:val="000000" w:themeColor="text1"/>
          <w:szCs w:val="19"/>
        </w:rPr>
        <w:t xml:space="preserve"> (2018</w:t>
      </w:r>
      <w:r w:rsidR="001443D2">
        <w:rPr>
          <w:color w:val="000000" w:themeColor="text1"/>
          <w:szCs w:val="19"/>
        </w:rPr>
        <w:t>)</w:t>
      </w:r>
    </w:p>
    <w:p w14:paraId="2F6E1E67" w14:textId="27B695BD" w:rsidR="00B37642" w:rsidRPr="00B37642" w:rsidRDefault="00B37642" w:rsidP="00B37642">
      <w:pPr>
        <w:pStyle w:val="Listaconvietas"/>
        <w:numPr>
          <w:ilvl w:val="0"/>
          <w:numId w:val="0"/>
        </w:numPr>
        <w:rPr>
          <w:b/>
          <w:color w:val="000000" w:themeColor="text1"/>
          <w:szCs w:val="19"/>
        </w:rPr>
      </w:pPr>
      <w:r w:rsidRPr="00B37642">
        <w:rPr>
          <w:b/>
          <w:color w:val="000000" w:themeColor="text1"/>
          <w:szCs w:val="19"/>
        </w:rPr>
        <w:t>INTENSIVES</w:t>
      </w:r>
    </w:p>
    <w:p w14:paraId="36BDBADE" w14:textId="0673D722" w:rsidR="00B37642" w:rsidRPr="00B37642" w:rsidRDefault="00B37642" w:rsidP="00B37642">
      <w:pPr>
        <w:pStyle w:val="Listaconvietas"/>
        <w:rPr>
          <w:color w:val="000000" w:themeColor="text1"/>
          <w:szCs w:val="19"/>
        </w:rPr>
      </w:pPr>
      <w:r w:rsidRPr="00B37642">
        <w:rPr>
          <w:color w:val="000000" w:themeColor="text1"/>
          <w:szCs w:val="19"/>
        </w:rPr>
        <w:t>Giordano Dance Chicago College Track Intensive (2017)</w:t>
      </w:r>
    </w:p>
    <w:p w14:paraId="3CC7BF90" w14:textId="77777777" w:rsidR="00B37642" w:rsidRPr="00B37642" w:rsidRDefault="00B37642" w:rsidP="00B37642">
      <w:pPr>
        <w:pStyle w:val="Listaconvietas"/>
        <w:numPr>
          <w:ilvl w:val="0"/>
          <w:numId w:val="0"/>
        </w:numPr>
        <w:rPr>
          <w:b/>
          <w:color w:val="000000" w:themeColor="text1"/>
          <w:szCs w:val="19"/>
        </w:rPr>
      </w:pPr>
      <w:r w:rsidRPr="00B37642">
        <w:rPr>
          <w:b/>
          <w:color w:val="000000" w:themeColor="text1"/>
          <w:szCs w:val="19"/>
        </w:rPr>
        <w:t>COMMUNITY OUTREACH</w:t>
      </w:r>
    </w:p>
    <w:p w14:paraId="52DE7F55" w14:textId="1A2C34EB" w:rsidR="00B37642" w:rsidRPr="00B37642" w:rsidRDefault="00B37642" w:rsidP="00B37642">
      <w:pPr>
        <w:pStyle w:val="Listaconvietas"/>
        <w:rPr>
          <w:color w:val="000000" w:themeColor="text1"/>
          <w:szCs w:val="19"/>
        </w:rPr>
      </w:pPr>
      <w:r w:rsidRPr="00B37642">
        <w:rPr>
          <w:color w:val="000000" w:themeColor="text1"/>
          <w:szCs w:val="19"/>
        </w:rPr>
        <w:t>Indiana University Movement Exchange</w:t>
      </w:r>
      <w:r w:rsidR="006A2661">
        <w:rPr>
          <w:color w:val="000000" w:themeColor="text1"/>
          <w:szCs w:val="19"/>
        </w:rPr>
        <w:t xml:space="preserve"> (2016-2018) | Secretary and Co-Social Media Chair (2017-2018)</w:t>
      </w:r>
      <w:r w:rsidRPr="00B37642">
        <w:rPr>
          <w:color w:val="000000" w:themeColor="text1"/>
          <w:szCs w:val="19"/>
        </w:rPr>
        <w:t xml:space="preserve"> | Girls Inc. Bloomington Dance Instructor Volunteer</w:t>
      </w:r>
      <w:r w:rsidR="006A2661">
        <w:rPr>
          <w:color w:val="000000" w:themeColor="text1"/>
          <w:szCs w:val="19"/>
        </w:rPr>
        <w:t xml:space="preserve"> (</w:t>
      </w:r>
      <w:r w:rsidR="00A27298">
        <w:rPr>
          <w:color w:val="000000" w:themeColor="text1"/>
          <w:szCs w:val="19"/>
        </w:rPr>
        <w:t>2016-</w:t>
      </w:r>
      <w:r w:rsidR="006A2661">
        <w:rPr>
          <w:color w:val="000000" w:themeColor="text1"/>
          <w:szCs w:val="19"/>
        </w:rPr>
        <w:t>2017)</w:t>
      </w:r>
    </w:p>
    <w:p w14:paraId="0AE72A51" w14:textId="168A3D5B" w:rsidR="002B467D" w:rsidRPr="00B37642" w:rsidRDefault="00843B06">
      <w:pPr>
        <w:pStyle w:val="Ttulo1"/>
        <w:rPr>
          <w:color w:val="000000" w:themeColor="text1"/>
          <w:sz w:val="20"/>
          <w:szCs w:val="20"/>
        </w:rPr>
      </w:pPr>
      <w:r w:rsidRPr="00B37642">
        <w:rPr>
          <w:color w:val="000000" w:themeColor="text1"/>
          <w:sz w:val="20"/>
          <w:szCs w:val="20"/>
        </w:rPr>
        <w:t>Additional experience</w:t>
      </w:r>
    </w:p>
    <w:p w14:paraId="4791C53F" w14:textId="0E3EA7EF" w:rsidR="00843B06" w:rsidRPr="00B37642" w:rsidRDefault="00843B06" w:rsidP="00721DFA">
      <w:pPr>
        <w:pStyle w:val="Listaconvietas"/>
        <w:numPr>
          <w:ilvl w:val="0"/>
          <w:numId w:val="0"/>
        </w:numPr>
        <w:ind w:left="216" w:hanging="216"/>
        <w:rPr>
          <w:b/>
          <w:color w:val="000000" w:themeColor="text1"/>
          <w:szCs w:val="19"/>
        </w:rPr>
      </w:pPr>
      <w:r w:rsidRPr="00B37642">
        <w:rPr>
          <w:b/>
          <w:color w:val="000000" w:themeColor="text1"/>
          <w:szCs w:val="19"/>
        </w:rPr>
        <w:t>FILMOGRAPHY</w:t>
      </w:r>
    </w:p>
    <w:p w14:paraId="3E48E9D0" w14:textId="6010AFFB" w:rsidR="00843B06" w:rsidRPr="00B37642" w:rsidRDefault="00843B06" w:rsidP="00721DFA">
      <w:pPr>
        <w:pStyle w:val="Listaconvietas"/>
        <w:numPr>
          <w:ilvl w:val="0"/>
          <w:numId w:val="0"/>
        </w:numPr>
        <w:ind w:left="216" w:hanging="216"/>
        <w:rPr>
          <w:color w:val="000000" w:themeColor="text1"/>
          <w:szCs w:val="19"/>
        </w:rPr>
      </w:pPr>
      <w:r w:rsidRPr="00B37642">
        <w:rPr>
          <w:color w:val="000000" w:themeColor="text1"/>
          <w:szCs w:val="19"/>
        </w:rPr>
        <w:t>“Sweet Release”</w:t>
      </w:r>
      <w:r w:rsidRPr="00B37642">
        <w:rPr>
          <w:i/>
          <w:color w:val="000000" w:themeColor="text1"/>
          <w:szCs w:val="19"/>
        </w:rPr>
        <w:t xml:space="preserve"> </w:t>
      </w:r>
      <w:r w:rsidRPr="00B37642">
        <w:rPr>
          <w:color w:val="000000" w:themeColor="text1"/>
          <w:szCs w:val="19"/>
        </w:rPr>
        <w:t>by FUE | Music Video Choreographer and Performer</w:t>
      </w:r>
    </w:p>
    <w:p w14:paraId="2F9194C2" w14:textId="4BB19061" w:rsidR="009E6A10" w:rsidRPr="00B37642" w:rsidRDefault="00E67C2D" w:rsidP="00843B06">
      <w:pPr>
        <w:pStyle w:val="Listaconvietas"/>
        <w:numPr>
          <w:ilvl w:val="0"/>
          <w:numId w:val="0"/>
        </w:numPr>
        <w:ind w:left="216" w:hanging="216"/>
        <w:rPr>
          <w:b/>
          <w:color w:val="000000" w:themeColor="text1"/>
          <w:szCs w:val="19"/>
        </w:rPr>
      </w:pPr>
      <w:r w:rsidRPr="00B37642">
        <w:rPr>
          <w:b/>
          <w:color w:val="000000" w:themeColor="text1"/>
          <w:szCs w:val="19"/>
        </w:rPr>
        <w:t>ACTIVITIES</w:t>
      </w:r>
    </w:p>
    <w:p w14:paraId="0AE29E0A" w14:textId="30CFED34" w:rsidR="00C0534D" w:rsidRPr="00B37642" w:rsidRDefault="00A964C1" w:rsidP="004E2B9B">
      <w:pPr>
        <w:pStyle w:val="Listaconvietas"/>
        <w:numPr>
          <w:ilvl w:val="0"/>
          <w:numId w:val="0"/>
        </w:numPr>
        <w:ind w:left="216" w:hanging="216"/>
        <w:rPr>
          <w:color w:val="000000" w:themeColor="text1"/>
          <w:szCs w:val="19"/>
        </w:rPr>
      </w:pPr>
      <w:r w:rsidRPr="00B37642">
        <w:rPr>
          <w:color w:val="000000" w:themeColor="text1"/>
          <w:szCs w:val="19"/>
        </w:rPr>
        <w:t>IU College of Arts and Sciences Luminaries Freshman Internship Program</w:t>
      </w:r>
    </w:p>
    <w:sectPr w:rsidR="00C0534D" w:rsidRPr="00B37642" w:rsidSect="00B37642">
      <w:headerReference w:type="default" r:id="rId8"/>
      <w:footerReference w:type="default" r:id="rId9"/>
      <w:headerReference w:type="first" r:id="rId10"/>
      <w:pgSz w:w="12240" w:h="20160" w:code="5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1A3BD" w14:textId="77777777" w:rsidR="00D9318D" w:rsidRDefault="00D9318D">
      <w:r>
        <w:separator/>
      </w:r>
    </w:p>
  </w:endnote>
  <w:endnote w:type="continuationSeparator" w:id="0">
    <w:p w14:paraId="55EEA85F" w14:textId="77777777" w:rsidR="00D9318D" w:rsidRDefault="00D9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CA8B5" w14:textId="77777777" w:rsidR="002B467D" w:rsidRDefault="00903076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A2729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DC729" w14:textId="77777777" w:rsidR="00D9318D" w:rsidRDefault="00D9318D">
      <w:r>
        <w:separator/>
      </w:r>
    </w:p>
  </w:footnote>
  <w:footnote w:type="continuationSeparator" w:id="0">
    <w:p w14:paraId="7D93B29D" w14:textId="77777777" w:rsidR="00D9318D" w:rsidRDefault="00D931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1058" w14:textId="77777777" w:rsidR="002B467D" w:rsidRDefault="00903076"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DDE4296" wp14:editId="32AD64D0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162EB62F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63760" w14:textId="77777777" w:rsidR="002B467D" w:rsidRDefault="00903076"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1013DC1" wp14:editId="67AAE5C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3F2818" w14:textId="77777777" w:rsidR="002B467D" w:rsidRDefault="002B467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41013DC1" id="Group 4" o:spid="_x0000_s1026" alt="Título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NRS0tEnBQAAnw8AAA4AAAAA&#10;AAAAAAAAAAAALAIAAGRycy9lMm9Eb2MueG1sUEsBAi0AFAAGAAgAAAAhACehUsjaAAAABgEAAA8A&#10;AAAAAAAAAAAAAAAAfwcAAGRycy9kb3ducmV2LnhtbFBLBQYAAAAABAAEAPMAAACGCAAAAAA=&#10;">
              <v:shape id="Frame 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path="m0,0l7315200,,7315200,9601200,,9601200,,0xm190488,190488l190488,9410712,7124712,9410712,7124712,190488,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223F2818" w14:textId="77777777" w:rsidR="002B467D" w:rsidRDefault="002B467D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08669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875A5B"/>
    <w:multiLevelType w:val="hybridMultilevel"/>
    <w:tmpl w:val="356C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83038"/>
    <w:multiLevelType w:val="hybridMultilevel"/>
    <w:tmpl w:val="E2BE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3">
    <w:nsid w:val="229B3AA2"/>
    <w:multiLevelType w:val="hybridMultilevel"/>
    <w:tmpl w:val="2076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06BD2"/>
    <w:multiLevelType w:val="hybridMultilevel"/>
    <w:tmpl w:val="27F2B83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>
    <w:nsid w:val="454416C3"/>
    <w:multiLevelType w:val="hybridMultilevel"/>
    <w:tmpl w:val="1884BEFA"/>
    <w:lvl w:ilvl="0" w:tplc="F108430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12BAD"/>
    <w:multiLevelType w:val="hybridMultilevel"/>
    <w:tmpl w:val="AC34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54655"/>
    <w:multiLevelType w:val="hybridMultilevel"/>
    <w:tmpl w:val="7AB01E5C"/>
    <w:lvl w:ilvl="0" w:tplc="14FA4362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B7166"/>
    <w:multiLevelType w:val="hybridMultilevel"/>
    <w:tmpl w:val="3A9A8BF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>
    <w:nsid w:val="7DCB2319"/>
    <w:multiLevelType w:val="hybridMultilevel"/>
    <w:tmpl w:val="721ABA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1"/>
  </w:num>
  <w:num w:numId="15">
    <w:abstractNumId w:val="16"/>
  </w:num>
  <w:num w:numId="16">
    <w:abstractNumId w:val="18"/>
  </w:num>
  <w:num w:numId="17">
    <w:abstractNumId w:val="14"/>
  </w:num>
  <w:num w:numId="18">
    <w:abstractNumId w:val="12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3"/>
  </w:num>
  <w:num w:numId="25">
    <w:abstractNumId w:val="15"/>
  </w:num>
  <w:num w:numId="26">
    <w:abstractNumId w:val="15"/>
  </w:num>
  <w:num w:numId="27">
    <w:abstractNumId w:val="19"/>
  </w:num>
  <w:num w:numId="28">
    <w:abstractNumId w:val="1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D7"/>
    <w:rsid w:val="00125BA9"/>
    <w:rsid w:val="00127AA5"/>
    <w:rsid w:val="00131AB8"/>
    <w:rsid w:val="00137265"/>
    <w:rsid w:val="001443D2"/>
    <w:rsid w:val="001D1B08"/>
    <w:rsid w:val="00210C68"/>
    <w:rsid w:val="002345F0"/>
    <w:rsid w:val="00236B6C"/>
    <w:rsid w:val="002B467D"/>
    <w:rsid w:val="003D6342"/>
    <w:rsid w:val="004A3D79"/>
    <w:rsid w:val="004A4B29"/>
    <w:rsid w:val="004A55BD"/>
    <w:rsid w:val="004E2B9B"/>
    <w:rsid w:val="004E5565"/>
    <w:rsid w:val="0050158A"/>
    <w:rsid w:val="00507B91"/>
    <w:rsid w:val="00511236"/>
    <w:rsid w:val="005727D7"/>
    <w:rsid w:val="005B38AB"/>
    <w:rsid w:val="005F27BF"/>
    <w:rsid w:val="00671979"/>
    <w:rsid w:val="006A2661"/>
    <w:rsid w:val="006D5CD6"/>
    <w:rsid w:val="007200E1"/>
    <w:rsid w:val="00721DFA"/>
    <w:rsid w:val="007C2328"/>
    <w:rsid w:val="007D1843"/>
    <w:rsid w:val="00843B06"/>
    <w:rsid w:val="0085618F"/>
    <w:rsid w:val="008620A3"/>
    <w:rsid w:val="008A3B0C"/>
    <w:rsid w:val="008C3574"/>
    <w:rsid w:val="00903076"/>
    <w:rsid w:val="00913F35"/>
    <w:rsid w:val="009836FC"/>
    <w:rsid w:val="009B547D"/>
    <w:rsid w:val="009B5A1E"/>
    <w:rsid w:val="009E6A10"/>
    <w:rsid w:val="00A07074"/>
    <w:rsid w:val="00A27298"/>
    <w:rsid w:val="00A964C1"/>
    <w:rsid w:val="00B04E7F"/>
    <w:rsid w:val="00B104B5"/>
    <w:rsid w:val="00B14208"/>
    <w:rsid w:val="00B3730F"/>
    <w:rsid w:val="00B37642"/>
    <w:rsid w:val="00BC1864"/>
    <w:rsid w:val="00C0534D"/>
    <w:rsid w:val="00CC3D71"/>
    <w:rsid w:val="00D07D8C"/>
    <w:rsid w:val="00D50119"/>
    <w:rsid w:val="00D507A1"/>
    <w:rsid w:val="00D9318D"/>
    <w:rsid w:val="00D94C84"/>
    <w:rsid w:val="00DB4BE6"/>
    <w:rsid w:val="00DF447F"/>
    <w:rsid w:val="00E520D2"/>
    <w:rsid w:val="00E67C2D"/>
    <w:rsid w:val="00E67F5F"/>
    <w:rsid w:val="00E90C59"/>
    <w:rsid w:val="00E91651"/>
    <w:rsid w:val="00EB4C6C"/>
    <w:rsid w:val="00EC47E4"/>
    <w:rsid w:val="00EF4338"/>
    <w:rsid w:val="00EF4E52"/>
    <w:rsid w:val="00F56481"/>
    <w:rsid w:val="00F7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83A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Puesto">
    <w:name w:val="Title"/>
    <w:basedOn w:val="Normal"/>
    <w:next w:val="Normal"/>
    <w:link w:val="Puesto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0E0B05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Pr>
      <w:i w:val="0"/>
      <w:iCs/>
      <w:color w:val="E3AB47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sz w:val="26"/>
    </w:rPr>
  </w:style>
  <w:style w:type="paragraph" w:styleId="Citaintensa">
    <w:name w:val="Intense Quote"/>
    <w:basedOn w:val="Normal"/>
    <w:next w:val="Normal"/>
    <w:link w:val="Citaintensa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intensaCar">
    <w:name w:val="Cita intensa Car"/>
    <w:basedOn w:val="Fuentedeprrafopredeter"/>
    <w:link w:val="Citaintensa"/>
    <w:uiPriority w:val="30"/>
    <w:semiHidden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262626" w:themeColor="text1" w:themeTint="D9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PuestoCar">
    <w:name w:val="Puesto Car"/>
    <w:basedOn w:val="Fuentedeprrafopredeter"/>
    <w:link w:val="Puest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Pr>
      <w:color w:val="0E0B05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Pr>
      <w:color w:val="0E0B05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Pr>
      <w:color w:val="0E0B05" w:themeColor="text2"/>
    </w:rPr>
  </w:style>
  <w:style w:type="character" w:styleId="Hipervnculo">
    <w:name w:val="Hyperlink"/>
    <w:basedOn w:val="Fuentedeprrafopredeter"/>
    <w:uiPriority w:val="99"/>
    <w:unhideWhenUsed/>
    <w:rsid w:val="009836FC"/>
    <w:rPr>
      <w:color w:val="53C3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egankudla/Library/Containers/com.microsoft.Word/Data/Library/Caches/1033/TM10002074/Bold%20Resum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7B9F-FFE4-B14E-BAC2-1C535CC7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0</TotalTime>
  <Pages>1</Pages>
  <Words>342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Kudla, Megan Therese</dc:creator>
  <cp:keywords/>
  <dc:description/>
  <cp:lastModifiedBy>Kudla, Megan Therese</cp:lastModifiedBy>
  <cp:revision>2</cp:revision>
  <dcterms:created xsi:type="dcterms:W3CDTF">2018-01-24T04:13:00Z</dcterms:created>
  <dcterms:modified xsi:type="dcterms:W3CDTF">2018-01-24T04:13:00Z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